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horzAnchor="page" w:tblpXSpec="center" w:tblpY="-719"/>
        <w:tblOverlap w:val="never"/>
        <w:tblW w:w="13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"/>
        <w:gridCol w:w="414"/>
        <w:gridCol w:w="5618"/>
        <w:gridCol w:w="432"/>
        <w:gridCol w:w="359"/>
        <w:gridCol w:w="432"/>
        <w:gridCol w:w="5618"/>
        <w:gridCol w:w="432"/>
      </w:tblGrid>
      <w:tr w:rsidR="00D15CF5" w14:paraId="10DB5C44" w14:textId="77777777" w:rsidTr="007B561A">
        <w:trPr>
          <w:gridBefore w:val="1"/>
          <w:wBefore w:w="18" w:type="dxa"/>
          <w:cantSplit/>
          <w:trHeight w:hRule="exact" w:val="3730"/>
        </w:trPr>
        <w:tc>
          <w:tcPr>
            <w:tcW w:w="414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textDirection w:val="btLr"/>
            <w:vAlign w:val="center"/>
          </w:tcPr>
          <w:p w14:paraId="6350FE74" w14:textId="77777777" w:rsidR="00632DBD" w:rsidRDefault="00632DBD" w:rsidP="009B170C">
            <w:pPr>
              <w:pStyle w:val="Heading3"/>
            </w:pPr>
          </w:p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53E9A42" w14:textId="77777777" w:rsidR="00A34D90" w:rsidRPr="00BB2EBE" w:rsidRDefault="00A34D90" w:rsidP="009B170C">
            <w:pPr>
              <w:pStyle w:val="Heading2"/>
              <w:rPr>
                <w:sz w:val="36"/>
                <w:szCs w:val="36"/>
              </w:rPr>
            </w:pPr>
            <w:r w:rsidRPr="00BB2EBE">
              <w:rPr>
                <w:sz w:val="36"/>
                <w:szCs w:val="36"/>
              </w:rPr>
              <w:t>Your Group Name</w:t>
            </w:r>
          </w:p>
          <w:p w14:paraId="3DB0A1F4" w14:textId="77777777" w:rsidR="00A34D90" w:rsidRDefault="00A34D90" w:rsidP="009B170C">
            <w:proofErr w:type="gramStart"/>
            <w:r>
              <w:t>with</w:t>
            </w:r>
            <w:proofErr w:type="gramEnd"/>
          </w:p>
          <w:p w14:paraId="3C41EE86" w14:textId="77777777" w:rsidR="00A34D90" w:rsidRDefault="00A34D90" w:rsidP="009B170C">
            <w:r>
              <w:rPr>
                <w:noProof/>
              </w:rPr>
              <w:drawing>
                <wp:inline distT="0" distB="0" distL="0" distR="0" wp14:anchorId="5A790FDE" wp14:editId="716290F6">
                  <wp:extent cx="2743200" cy="7185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41975_print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71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vent"/>
              <w:tag w:val="Event"/>
              <w:id w:val="-837845045"/>
              <w:placeholder>
                <w:docPart w:val="700464E5A4989448A7E736D3D1671037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48685F33" w14:textId="77777777" w:rsidR="00A34D90" w:rsidRPr="00D15CF5" w:rsidRDefault="00A34D90" w:rsidP="009B170C">
                <w:pPr>
                  <w:pStyle w:val="Heading1"/>
                </w:pPr>
                <w:r>
                  <w:t xml:space="preserve">                                                               Day, Date, Year </w:t>
                </w:r>
              </w:p>
            </w:sdtContent>
          </w:sdt>
          <w:p w14:paraId="6718FD2B" w14:textId="77777777" w:rsidR="00A34D90" w:rsidRPr="00A34D90" w:rsidRDefault="00A34D90" w:rsidP="009B170C">
            <w:pPr>
              <w:rPr>
                <w:sz w:val="28"/>
                <w:szCs w:val="28"/>
              </w:rPr>
            </w:pPr>
            <w:r w:rsidRPr="00A34D90">
              <w:rPr>
                <w:sz w:val="28"/>
                <w:szCs w:val="28"/>
              </w:rPr>
              <w:t>Time</w:t>
            </w:r>
          </w:p>
          <w:p w14:paraId="44B54C10" w14:textId="77777777" w:rsidR="00A34D90" w:rsidRPr="00A34D90" w:rsidRDefault="00A34D90" w:rsidP="009B170C">
            <w:pPr>
              <w:rPr>
                <w:sz w:val="24"/>
              </w:rPr>
            </w:pPr>
            <w:r w:rsidRPr="00A34D90">
              <w:rPr>
                <w:sz w:val="24"/>
              </w:rPr>
              <w:t>Menu</w:t>
            </w:r>
          </w:p>
          <w:p w14:paraId="7A33DBCC" w14:textId="77777777" w:rsidR="00A34D90" w:rsidRDefault="00A34D90" w:rsidP="009B1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 Price</w:t>
            </w:r>
          </w:p>
          <w:p w14:paraId="32842715" w14:textId="77777777" w:rsidR="00BB2EBE" w:rsidRPr="00D15CF5" w:rsidRDefault="00BB2EBE" w:rsidP="009B170C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textDirection w:val="tbRl"/>
            <w:vAlign w:val="center"/>
          </w:tcPr>
          <w:p w14:paraId="12DC21C8" w14:textId="77777777" w:rsidR="00632DBD" w:rsidRDefault="00632DBD" w:rsidP="009B170C">
            <w:pPr>
              <w:pStyle w:val="Heading3"/>
            </w:pPr>
          </w:p>
        </w:tc>
        <w:tc>
          <w:tcPr>
            <w:tcW w:w="359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2089E45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3FAC81C7" w14:textId="77777777" w:rsidR="00632DBD" w:rsidRDefault="00632DBD" w:rsidP="009B170C">
            <w:pPr>
              <w:pStyle w:val="Heading3"/>
            </w:pPr>
          </w:p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7FB786C" w14:textId="77777777" w:rsidR="00A34D90" w:rsidRPr="00BB2EBE" w:rsidRDefault="00A34D90" w:rsidP="009B170C">
            <w:pPr>
              <w:pStyle w:val="Heading2"/>
              <w:rPr>
                <w:sz w:val="36"/>
                <w:szCs w:val="36"/>
              </w:rPr>
            </w:pPr>
            <w:r w:rsidRPr="00BB2EBE">
              <w:rPr>
                <w:sz w:val="36"/>
                <w:szCs w:val="36"/>
              </w:rPr>
              <w:t>Your Group Name</w:t>
            </w:r>
          </w:p>
          <w:p w14:paraId="6547ABDC" w14:textId="77777777" w:rsidR="00A34D90" w:rsidRDefault="00A34D90" w:rsidP="009B170C">
            <w:proofErr w:type="gramStart"/>
            <w:r>
              <w:t>with</w:t>
            </w:r>
            <w:proofErr w:type="gramEnd"/>
          </w:p>
          <w:p w14:paraId="099914F4" w14:textId="77777777" w:rsidR="00A34D90" w:rsidRDefault="00A34D90" w:rsidP="009B170C">
            <w:r>
              <w:rPr>
                <w:noProof/>
              </w:rPr>
              <w:drawing>
                <wp:inline distT="0" distB="0" distL="0" distR="0" wp14:anchorId="6D601AFC" wp14:editId="1AF82BDC">
                  <wp:extent cx="2743200" cy="7185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41975_print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71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vent"/>
              <w:tag w:val="Event"/>
              <w:id w:val="-73747014"/>
              <w:placeholder>
                <w:docPart w:val="64D3FDEEF308BE42BB56F37FEAACD24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50C59C0C" w14:textId="77777777" w:rsidR="00A34D90" w:rsidRPr="00D15CF5" w:rsidRDefault="00A34D90" w:rsidP="009B170C">
                <w:pPr>
                  <w:pStyle w:val="Heading1"/>
                </w:pPr>
                <w:r>
                  <w:t xml:space="preserve">                                                               Day, Date, Year </w:t>
                </w:r>
              </w:p>
            </w:sdtContent>
          </w:sdt>
          <w:p w14:paraId="4800562B" w14:textId="77777777" w:rsidR="00A34D90" w:rsidRPr="00A34D90" w:rsidRDefault="00A34D90" w:rsidP="009B170C">
            <w:pPr>
              <w:rPr>
                <w:sz w:val="28"/>
                <w:szCs w:val="28"/>
              </w:rPr>
            </w:pPr>
            <w:r w:rsidRPr="00A34D90">
              <w:rPr>
                <w:sz w:val="28"/>
                <w:szCs w:val="28"/>
              </w:rPr>
              <w:t>Time</w:t>
            </w:r>
          </w:p>
          <w:p w14:paraId="4FF69958" w14:textId="77777777" w:rsidR="00A34D90" w:rsidRPr="00A34D90" w:rsidRDefault="00A34D90" w:rsidP="009B170C">
            <w:pPr>
              <w:rPr>
                <w:sz w:val="24"/>
              </w:rPr>
            </w:pPr>
            <w:r w:rsidRPr="00A34D90">
              <w:rPr>
                <w:sz w:val="24"/>
              </w:rPr>
              <w:t>Menu</w:t>
            </w:r>
          </w:p>
          <w:p w14:paraId="4265AA1F" w14:textId="77777777" w:rsidR="00A34D90" w:rsidRDefault="00A34D90" w:rsidP="009B1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 Price</w:t>
            </w:r>
          </w:p>
          <w:p w14:paraId="513C4958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textDirection w:val="tbRl"/>
            <w:vAlign w:val="center"/>
          </w:tcPr>
          <w:p w14:paraId="10D685E5" w14:textId="77777777" w:rsidR="00632DBD" w:rsidRDefault="00632DBD" w:rsidP="009B170C">
            <w:pPr>
              <w:pStyle w:val="Heading3"/>
            </w:pPr>
          </w:p>
        </w:tc>
      </w:tr>
      <w:tr w:rsidR="00D15CF5" w14:paraId="5232BEF5" w14:textId="77777777" w:rsidTr="007B561A">
        <w:trPr>
          <w:cantSplit/>
          <w:trHeight w:hRule="exact" w:val="372"/>
        </w:trPr>
        <w:tc>
          <w:tcPr>
            <w:tcW w:w="432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14:paraId="4A6F4769" w14:textId="77777777" w:rsidR="00632DBD" w:rsidRDefault="00632DBD" w:rsidP="009B170C"/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A137584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79011C9" w14:textId="77777777" w:rsidR="00632DBD" w:rsidRDefault="00632DBD" w:rsidP="009B170C"/>
        </w:tc>
        <w:tc>
          <w:tcPr>
            <w:tcW w:w="359" w:type="dxa"/>
            <w:shd w:val="clear" w:color="auto" w:fill="auto"/>
            <w:vAlign w:val="center"/>
          </w:tcPr>
          <w:p w14:paraId="7D0714C6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3B4D815" w14:textId="77777777" w:rsidR="00632DBD" w:rsidRDefault="00632DBD" w:rsidP="009B170C"/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BD263B0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1472A68" w14:textId="77777777" w:rsidR="00632DBD" w:rsidRDefault="00632DBD" w:rsidP="009B170C"/>
        </w:tc>
      </w:tr>
      <w:tr w:rsidR="00D15CF5" w14:paraId="6F4EEBA9" w14:textId="77777777" w:rsidTr="007B561A">
        <w:trPr>
          <w:cantSplit/>
          <w:trHeight w:hRule="exact" w:val="3730"/>
        </w:trPr>
        <w:tc>
          <w:tcPr>
            <w:tcW w:w="43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textDirection w:val="btLr"/>
            <w:vAlign w:val="center"/>
          </w:tcPr>
          <w:p w14:paraId="7FD49B7C" w14:textId="77777777" w:rsidR="00632DBD" w:rsidRDefault="00632DBD" w:rsidP="009B170C">
            <w:pPr>
              <w:pStyle w:val="Heading3"/>
            </w:pPr>
          </w:p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A5DE620" w14:textId="77777777" w:rsidR="00A34D90" w:rsidRPr="00BB2EBE" w:rsidRDefault="00A34D90" w:rsidP="009B170C">
            <w:pPr>
              <w:pStyle w:val="Heading2"/>
              <w:rPr>
                <w:sz w:val="36"/>
                <w:szCs w:val="36"/>
              </w:rPr>
            </w:pPr>
            <w:r w:rsidRPr="00BB2EBE">
              <w:rPr>
                <w:sz w:val="36"/>
                <w:szCs w:val="36"/>
              </w:rPr>
              <w:t>Your Group Name</w:t>
            </w:r>
          </w:p>
          <w:p w14:paraId="1F5219B1" w14:textId="77777777" w:rsidR="00A34D90" w:rsidRDefault="00A34D90" w:rsidP="009B170C">
            <w:proofErr w:type="gramStart"/>
            <w:r>
              <w:t>with</w:t>
            </w:r>
            <w:proofErr w:type="gramEnd"/>
          </w:p>
          <w:p w14:paraId="2BB05A64" w14:textId="77777777" w:rsidR="00A34D90" w:rsidRDefault="00A34D90" w:rsidP="009B170C">
            <w:r>
              <w:rPr>
                <w:noProof/>
              </w:rPr>
              <w:drawing>
                <wp:inline distT="0" distB="0" distL="0" distR="0" wp14:anchorId="3DB76991" wp14:editId="4059C6ED">
                  <wp:extent cx="2743200" cy="7185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41975_print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71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vent"/>
              <w:tag w:val="Event"/>
              <w:id w:val="930539908"/>
              <w:placeholder>
                <w:docPart w:val="344D7AC28F8D854AA29987941B9B06F2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278885EC" w14:textId="77777777" w:rsidR="00A34D90" w:rsidRPr="00D15CF5" w:rsidRDefault="00A34D90" w:rsidP="009B170C">
                <w:pPr>
                  <w:pStyle w:val="Heading1"/>
                </w:pPr>
                <w:r>
                  <w:t xml:space="preserve">                                                               Day, Date, Year </w:t>
                </w:r>
              </w:p>
            </w:sdtContent>
          </w:sdt>
          <w:p w14:paraId="3B866F2C" w14:textId="77777777" w:rsidR="00A34D90" w:rsidRPr="00A34D90" w:rsidRDefault="00A34D90" w:rsidP="009B170C">
            <w:pPr>
              <w:rPr>
                <w:sz w:val="28"/>
                <w:szCs w:val="28"/>
              </w:rPr>
            </w:pPr>
            <w:r w:rsidRPr="00A34D90">
              <w:rPr>
                <w:sz w:val="28"/>
                <w:szCs w:val="28"/>
              </w:rPr>
              <w:t>Time</w:t>
            </w:r>
          </w:p>
          <w:p w14:paraId="2F63CCEB" w14:textId="77777777" w:rsidR="00A34D90" w:rsidRPr="00A34D90" w:rsidRDefault="00A34D90" w:rsidP="009B170C">
            <w:pPr>
              <w:rPr>
                <w:sz w:val="24"/>
              </w:rPr>
            </w:pPr>
            <w:r w:rsidRPr="00A34D90">
              <w:rPr>
                <w:sz w:val="24"/>
              </w:rPr>
              <w:t>Menu</w:t>
            </w:r>
          </w:p>
          <w:p w14:paraId="22B9165C" w14:textId="77777777" w:rsidR="00A34D90" w:rsidRDefault="00A34D90" w:rsidP="009B1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 Price</w:t>
            </w:r>
          </w:p>
          <w:p w14:paraId="319B89BC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textDirection w:val="tbRl"/>
            <w:vAlign w:val="center"/>
          </w:tcPr>
          <w:p w14:paraId="36FFC19F" w14:textId="77777777" w:rsidR="00632DBD" w:rsidRDefault="00632DBD" w:rsidP="009B170C">
            <w:pPr>
              <w:pStyle w:val="Heading3"/>
            </w:pPr>
          </w:p>
        </w:tc>
        <w:tc>
          <w:tcPr>
            <w:tcW w:w="359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CB3BFD1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66D25A3D" w14:textId="77777777" w:rsidR="00632DBD" w:rsidRDefault="00632DBD" w:rsidP="009B170C">
            <w:pPr>
              <w:pStyle w:val="Heading3"/>
            </w:pPr>
          </w:p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EDCC189" w14:textId="77777777" w:rsidR="00A34D90" w:rsidRPr="00BB2EBE" w:rsidRDefault="00A34D90" w:rsidP="009B170C">
            <w:pPr>
              <w:pStyle w:val="Heading2"/>
              <w:rPr>
                <w:sz w:val="36"/>
                <w:szCs w:val="36"/>
              </w:rPr>
            </w:pPr>
            <w:r w:rsidRPr="00BB2EBE">
              <w:rPr>
                <w:sz w:val="36"/>
                <w:szCs w:val="36"/>
              </w:rPr>
              <w:t>Your Group Name</w:t>
            </w:r>
          </w:p>
          <w:p w14:paraId="65F96368" w14:textId="77777777" w:rsidR="00A34D90" w:rsidRDefault="00A34D90" w:rsidP="009B170C">
            <w:proofErr w:type="gramStart"/>
            <w:r>
              <w:t>with</w:t>
            </w:r>
            <w:proofErr w:type="gramEnd"/>
          </w:p>
          <w:p w14:paraId="2B67874A" w14:textId="77777777" w:rsidR="00A34D90" w:rsidRDefault="00A34D90" w:rsidP="009B170C">
            <w:r>
              <w:rPr>
                <w:noProof/>
              </w:rPr>
              <w:drawing>
                <wp:inline distT="0" distB="0" distL="0" distR="0" wp14:anchorId="4F31577A" wp14:editId="32F5B3F2">
                  <wp:extent cx="2743200" cy="7185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41975_print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71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vent"/>
              <w:tag w:val="Event"/>
              <w:id w:val="485755871"/>
              <w:placeholder>
                <w:docPart w:val="0E67EE2A2872D14F83965C39E8E3912F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3DBDFB0C" w14:textId="77777777" w:rsidR="00A34D90" w:rsidRPr="00D15CF5" w:rsidRDefault="00A34D90" w:rsidP="009B170C">
                <w:pPr>
                  <w:pStyle w:val="Heading1"/>
                </w:pPr>
                <w:r>
                  <w:t xml:space="preserve">                                                               Day, Date, Year </w:t>
                </w:r>
              </w:p>
            </w:sdtContent>
          </w:sdt>
          <w:p w14:paraId="3C54DB0B" w14:textId="77777777" w:rsidR="00A34D90" w:rsidRPr="00A34D90" w:rsidRDefault="00A34D90" w:rsidP="009B170C">
            <w:pPr>
              <w:rPr>
                <w:sz w:val="28"/>
                <w:szCs w:val="28"/>
              </w:rPr>
            </w:pPr>
            <w:r w:rsidRPr="00A34D90">
              <w:rPr>
                <w:sz w:val="28"/>
                <w:szCs w:val="28"/>
              </w:rPr>
              <w:t>Time</w:t>
            </w:r>
          </w:p>
          <w:p w14:paraId="1E640D1D" w14:textId="77777777" w:rsidR="00A34D90" w:rsidRPr="00A34D90" w:rsidRDefault="00A34D90" w:rsidP="009B170C">
            <w:pPr>
              <w:rPr>
                <w:sz w:val="24"/>
              </w:rPr>
            </w:pPr>
            <w:r w:rsidRPr="00A34D90">
              <w:rPr>
                <w:sz w:val="24"/>
              </w:rPr>
              <w:t>Menu</w:t>
            </w:r>
          </w:p>
          <w:p w14:paraId="7F57DC63" w14:textId="77777777" w:rsidR="00A34D90" w:rsidRDefault="00A34D90" w:rsidP="009B1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 Price</w:t>
            </w:r>
          </w:p>
          <w:p w14:paraId="68AEAD69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textDirection w:val="tbRl"/>
            <w:vAlign w:val="center"/>
          </w:tcPr>
          <w:p w14:paraId="103F8145" w14:textId="77777777" w:rsidR="00632DBD" w:rsidRDefault="00632DBD" w:rsidP="009B170C">
            <w:pPr>
              <w:pStyle w:val="Heading3"/>
            </w:pPr>
          </w:p>
        </w:tc>
      </w:tr>
      <w:tr w:rsidR="00D15CF5" w14:paraId="0D64C9E1" w14:textId="77777777" w:rsidTr="007B561A">
        <w:trPr>
          <w:cantSplit/>
          <w:trHeight w:hRule="exact" w:val="372"/>
        </w:trPr>
        <w:tc>
          <w:tcPr>
            <w:tcW w:w="432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14:paraId="41B3AA0E" w14:textId="77777777" w:rsidR="00632DBD" w:rsidRDefault="00632DBD" w:rsidP="009B170C"/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8FB813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8957457" w14:textId="77777777" w:rsidR="00632DBD" w:rsidRDefault="00632DBD" w:rsidP="009B170C"/>
        </w:tc>
        <w:tc>
          <w:tcPr>
            <w:tcW w:w="359" w:type="dxa"/>
            <w:shd w:val="clear" w:color="auto" w:fill="auto"/>
            <w:vAlign w:val="center"/>
          </w:tcPr>
          <w:p w14:paraId="589CF35D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83114BF" w14:textId="77777777" w:rsidR="00632DBD" w:rsidRDefault="00632DBD" w:rsidP="009B170C"/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</w:tcPr>
          <w:p w14:paraId="2DF5B4AF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6217A7C" w14:textId="77777777" w:rsidR="00632DBD" w:rsidRDefault="00632DBD" w:rsidP="009B170C"/>
        </w:tc>
      </w:tr>
    </w:tbl>
    <w:p w14:paraId="6110BEEA" w14:textId="77777777" w:rsidR="00EA7F5E" w:rsidRPr="00363B57" w:rsidRDefault="00EA7F5E" w:rsidP="00363B57">
      <w:pPr>
        <w:jc w:val="both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sectPr w:rsidR="00EA7F5E" w:rsidRPr="00363B57" w:rsidSect="007B561A">
      <w:pgSz w:w="15840" w:h="12240" w:orient="landscape"/>
      <w:pgMar w:top="216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0A78" w14:textId="77777777" w:rsidR="00CD3297" w:rsidRDefault="00CD3297" w:rsidP="00CD3297">
      <w:r>
        <w:separator/>
      </w:r>
    </w:p>
  </w:endnote>
  <w:endnote w:type="continuationSeparator" w:id="0">
    <w:p w14:paraId="72732318" w14:textId="77777777" w:rsidR="00CD3297" w:rsidRDefault="00CD3297" w:rsidP="00C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50F7A" w14:textId="77777777" w:rsidR="00CD3297" w:rsidRDefault="00CD3297" w:rsidP="00CD3297">
      <w:r>
        <w:separator/>
      </w:r>
    </w:p>
  </w:footnote>
  <w:footnote w:type="continuationSeparator" w:id="0">
    <w:p w14:paraId="0FE26C77" w14:textId="77777777" w:rsidR="00CD3297" w:rsidRDefault="00CD3297" w:rsidP="00CD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F5"/>
    <w:rsid w:val="0002562B"/>
    <w:rsid w:val="00090118"/>
    <w:rsid w:val="00211563"/>
    <w:rsid w:val="00230C1E"/>
    <w:rsid w:val="0025171E"/>
    <w:rsid w:val="00363B57"/>
    <w:rsid w:val="004174BC"/>
    <w:rsid w:val="004420FC"/>
    <w:rsid w:val="004B3C6C"/>
    <w:rsid w:val="004C67DE"/>
    <w:rsid w:val="00573451"/>
    <w:rsid w:val="00580580"/>
    <w:rsid w:val="005D736F"/>
    <w:rsid w:val="00615630"/>
    <w:rsid w:val="00632DBD"/>
    <w:rsid w:val="0073472B"/>
    <w:rsid w:val="00794177"/>
    <w:rsid w:val="007A4F7C"/>
    <w:rsid w:val="007B0BD8"/>
    <w:rsid w:val="007B561A"/>
    <w:rsid w:val="007D043E"/>
    <w:rsid w:val="008349FB"/>
    <w:rsid w:val="008A18C3"/>
    <w:rsid w:val="008B291C"/>
    <w:rsid w:val="008C48F9"/>
    <w:rsid w:val="008C740F"/>
    <w:rsid w:val="00903AF0"/>
    <w:rsid w:val="00907BED"/>
    <w:rsid w:val="00957AC5"/>
    <w:rsid w:val="009B170C"/>
    <w:rsid w:val="00A34D90"/>
    <w:rsid w:val="00AC5B29"/>
    <w:rsid w:val="00BB2EBE"/>
    <w:rsid w:val="00BF51E5"/>
    <w:rsid w:val="00BF7C0A"/>
    <w:rsid w:val="00C15208"/>
    <w:rsid w:val="00C34AC4"/>
    <w:rsid w:val="00C47C40"/>
    <w:rsid w:val="00C757B6"/>
    <w:rsid w:val="00C7708A"/>
    <w:rsid w:val="00C83010"/>
    <w:rsid w:val="00CA491B"/>
    <w:rsid w:val="00CB0535"/>
    <w:rsid w:val="00CD3297"/>
    <w:rsid w:val="00CE760E"/>
    <w:rsid w:val="00CF1F5E"/>
    <w:rsid w:val="00D0647A"/>
    <w:rsid w:val="00D15CF5"/>
    <w:rsid w:val="00D63F99"/>
    <w:rsid w:val="00E300CB"/>
    <w:rsid w:val="00E410E8"/>
    <w:rsid w:val="00EA7F5E"/>
    <w:rsid w:val="00EF7461"/>
    <w:rsid w:val="00FC285F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08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2B"/>
    <w:pPr>
      <w:jc w:val="center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472B"/>
    <w:pPr>
      <w:spacing w:after="40"/>
      <w:outlineLvl w:val="0"/>
    </w:pPr>
    <w:rPr>
      <w:rFonts w:asciiTheme="majorHAnsi" w:hAnsiTheme="majorHAnsi" w:cs="Tahoma"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qFormat/>
    <w:rsid w:val="007A4F7C"/>
    <w:pPr>
      <w:spacing w:after="60"/>
      <w:outlineLvl w:val="1"/>
    </w:pPr>
    <w:rPr>
      <w:rFonts w:asciiTheme="majorHAnsi" w:hAnsiTheme="majorHAnsi" w:cs="Tahoma"/>
      <w:b/>
      <w:smallCap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7A4F7C"/>
    <w:pPr>
      <w:outlineLvl w:val="2"/>
    </w:pPr>
    <w:rPr>
      <w:rFonts w:asciiTheme="majorHAnsi" w:hAnsiTheme="majorHAnsi" w:cs="Tahoma"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4F7C"/>
    <w:rPr>
      <w:rFonts w:asciiTheme="majorHAnsi" w:hAnsiTheme="majorHAnsi" w:cs="Tahoma"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285F"/>
    <w:rPr>
      <w:color w:val="808080"/>
    </w:rPr>
  </w:style>
  <w:style w:type="table" w:styleId="TableGrid">
    <w:name w:val="Table Grid"/>
    <w:basedOn w:val="TableNormal"/>
    <w:uiPriority w:val="59"/>
    <w:rsid w:val="00FC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2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297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2B"/>
    <w:pPr>
      <w:jc w:val="center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472B"/>
    <w:pPr>
      <w:spacing w:after="40"/>
      <w:outlineLvl w:val="0"/>
    </w:pPr>
    <w:rPr>
      <w:rFonts w:asciiTheme="majorHAnsi" w:hAnsiTheme="majorHAnsi" w:cs="Tahoma"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qFormat/>
    <w:rsid w:val="007A4F7C"/>
    <w:pPr>
      <w:spacing w:after="60"/>
      <w:outlineLvl w:val="1"/>
    </w:pPr>
    <w:rPr>
      <w:rFonts w:asciiTheme="majorHAnsi" w:hAnsiTheme="majorHAnsi" w:cs="Tahoma"/>
      <w:b/>
      <w:smallCap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7A4F7C"/>
    <w:pPr>
      <w:outlineLvl w:val="2"/>
    </w:pPr>
    <w:rPr>
      <w:rFonts w:asciiTheme="majorHAnsi" w:hAnsiTheme="majorHAnsi" w:cs="Tahoma"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4F7C"/>
    <w:rPr>
      <w:rFonts w:asciiTheme="majorHAnsi" w:hAnsiTheme="majorHAnsi" w:cs="Tahoma"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285F"/>
    <w:rPr>
      <w:color w:val="808080"/>
    </w:rPr>
  </w:style>
  <w:style w:type="table" w:styleId="TableGrid">
    <w:name w:val="Table Grid"/>
    <w:basedOn w:val="TableNormal"/>
    <w:uiPriority w:val="59"/>
    <w:rsid w:val="00FC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2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29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_z:pfh28p2d0634w48dy2tjpbyh0000gn:T:TM028100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0464E5A4989448A7E736D3D167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F21C-850C-5846-8AE9-6E8FF14F7D05}"/>
      </w:docPartPr>
      <w:docPartBody>
        <w:p w:rsidR="00A40398" w:rsidRDefault="00A40398" w:rsidP="00A40398">
          <w:pPr>
            <w:pStyle w:val="700464E5A4989448A7E736D3D1671037"/>
          </w:pPr>
          <w:r>
            <w:t>Whale Watching Tour</w:t>
          </w:r>
          <w:r w:rsidRPr="00D55115">
            <w:rPr>
              <w:rStyle w:val="PlaceholderText"/>
            </w:rPr>
            <w:t xml:space="preserve"> </w:t>
          </w:r>
        </w:p>
      </w:docPartBody>
    </w:docPart>
    <w:docPart>
      <w:docPartPr>
        <w:name w:val="64D3FDEEF308BE42BB56F37FEAAC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9870-0082-F146-900F-34988400B63B}"/>
      </w:docPartPr>
      <w:docPartBody>
        <w:p w:rsidR="00A40398" w:rsidRDefault="00A40398" w:rsidP="00A40398">
          <w:pPr>
            <w:pStyle w:val="64D3FDEEF308BE42BB56F37FEAACD244"/>
          </w:pPr>
          <w:r>
            <w:t>Whale Watching Tour</w:t>
          </w:r>
          <w:r w:rsidRPr="00D55115">
            <w:rPr>
              <w:rStyle w:val="PlaceholderText"/>
            </w:rPr>
            <w:t xml:space="preserve"> </w:t>
          </w:r>
        </w:p>
      </w:docPartBody>
    </w:docPart>
    <w:docPart>
      <w:docPartPr>
        <w:name w:val="344D7AC28F8D854AA29987941B9B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9F26-0C81-F348-8F33-6B0503531D4A}"/>
      </w:docPartPr>
      <w:docPartBody>
        <w:p w:rsidR="00A40398" w:rsidRDefault="00A40398" w:rsidP="00A40398">
          <w:pPr>
            <w:pStyle w:val="344D7AC28F8D854AA29987941B9B06F2"/>
          </w:pPr>
          <w:r>
            <w:t>Whale Watching Tour</w:t>
          </w:r>
          <w:r w:rsidRPr="00D55115">
            <w:rPr>
              <w:rStyle w:val="PlaceholderText"/>
            </w:rPr>
            <w:t xml:space="preserve"> </w:t>
          </w:r>
        </w:p>
      </w:docPartBody>
    </w:docPart>
    <w:docPart>
      <w:docPartPr>
        <w:name w:val="0E67EE2A2872D14F83965C39E8E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A6F5-F442-AE40-9569-D6BB6EE0F80A}"/>
      </w:docPartPr>
      <w:docPartBody>
        <w:p w:rsidR="00A40398" w:rsidRDefault="00A40398" w:rsidP="00A40398">
          <w:pPr>
            <w:pStyle w:val="0E67EE2A2872D14F83965C39E8E3912F"/>
          </w:pPr>
          <w:r>
            <w:t>Whale Watching Tour</w:t>
          </w:r>
          <w:r w:rsidRPr="00D55115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8"/>
    <w:rsid w:val="00A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6D855B2F461D429FB79C04AA3BE2E3">
    <w:name w:val="0A6D855B2F461D429FB79C04AA3BE2E3"/>
  </w:style>
  <w:style w:type="character" w:styleId="PlaceholderText">
    <w:name w:val="Placeholder Text"/>
    <w:basedOn w:val="DefaultParagraphFont"/>
    <w:uiPriority w:val="99"/>
    <w:semiHidden/>
    <w:rsid w:val="00A40398"/>
    <w:rPr>
      <w:color w:val="808080"/>
    </w:rPr>
  </w:style>
  <w:style w:type="paragraph" w:customStyle="1" w:styleId="ABF1C602E6AABF408206B1A600AA801D">
    <w:name w:val="ABF1C602E6AABF408206B1A600AA801D"/>
  </w:style>
  <w:style w:type="paragraph" w:customStyle="1" w:styleId="6F9FFBFAD32D5C43864A6849AC0B5704">
    <w:name w:val="6F9FFBFAD32D5C43864A6849AC0B5704"/>
  </w:style>
  <w:style w:type="paragraph" w:customStyle="1" w:styleId="3A5B781DE724144F91BC270F8DBA2CF3">
    <w:name w:val="3A5B781DE724144F91BC270F8DBA2CF3"/>
  </w:style>
  <w:style w:type="paragraph" w:customStyle="1" w:styleId="DCD23D4C7655C843A71B91142505FE18">
    <w:name w:val="DCD23D4C7655C843A71B91142505FE18"/>
  </w:style>
  <w:style w:type="paragraph" w:customStyle="1" w:styleId="047039DDF792BC41B7F5F0B6B72B4D76">
    <w:name w:val="047039DDF792BC41B7F5F0B6B72B4D76"/>
  </w:style>
  <w:style w:type="paragraph" w:customStyle="1" w:styleId="19A70D378B2E4A4A97E352C9A8F6262D">
    <w:name w:val="19A70D378B2E4A4A97E352C9A8F6262D"/>
  </w:style>
  <w:style w:type="paragraph" w:customStyle="1" w:styleId="7A2BF9A8BB5824488E9E0DC9695D58FA">
    <w:name w:val="7A2BF9A8BB5824488E9E0DC9695D58FA"/>
  </w:style>
  <w:style w:type="paragraph" w:customStyle="1" w:styleId="5A6EA94DBA816A4482FD0B8963D832C2">
    <w:name w:val="5A6EA94DBA816A4482FD0B8963D832C2"/>
  </w:style>
  <w:style w:type="paragraph" w:customStyle="1" w:styleId="56A02A695D31EA409C4FFD1678CD8517">
    <w:name w:val="56A02A695D31EA409C4FFD1678CD8517"/>
  </w:style>
  <w:style w:type="paragraph" w:customStyle="1" w:styleId="BD5749D85C63574FBF49E4146CFE604C">
    <w:name w:val="BD5749D85C63574FBF49E4146CFE604C"/>
  </w:style>
  <w:style w:type="paragraph" w:customStyle="1" w:styleId="0935DA8E5163814E954A1871C3ADE98D">
    <w:name w:val="0935DA8E5163814E954A1871C3ADE98D"/>
  </w:style>
  <w:style w:type="paragraph" w:customStyle="1" w:styleId="5A40AA64E505E84BA8991756D42724A2">
    <w:name w:val="5A40AA64E505E84BA8991756D42724A2"/>
  </w:style>
  <w:style w:type="paragraph" w:customStyle="1" w:styleId="F5531043142CC9459377AE1F29909222">
    <w:name w:val="F5531043142CC9459377AE1F29909222"/>
  </w:style>
  <w:style w:type="paragraph" w:customStyle="1" w:styleId="A2E561AA42DCDD47A7EBE652A8ADE84D">
    <w:name w:val="A2E561AA42DCDD47A7EBE652A8ADE84D"/>
  </w:style>
  <w:style w:type="paragraph" w:customStyle="1" w:styleId="0DA3F248D60FF34786796303E1C753E2">
    <w:name w:val="0DA3F248D60FF34786796303E1C753E2"/>
  </w:style>
  <w:style w:type="paragraph" w:customStyle="1" w:styleId="B430778F8E5F934CA3C48A7701216A44">
    <w:name w:val="B430778F8E5F934CA3C48A7701216A44"/>
  </w:style>
  <w:style w:type="paragraph" w:customStyle="1" w:styleId="4FC8037CD23C844E8B7B5B47A6A58E2C">
    <w:name w:val="4FC8037CD23C844E8B7B5B47A6A58E2C"/>
  </w:style>
  <w:style w:type="paragraph" w:customStyle="1" w:styleId="B4BFD11A73261A47B11BAC8D4C956E4F">
    <w:name w:val="B4BFD11A73261A47B11BAC8D4C956E4F"/>
  </w:style>
  <w:style w:type="paragraph" w:customStyle="1" w:styleId="DDB7085987E68C4DA19FBC14975E015F">
    <w:name w:val="DDB7085987E68C4DA19FBC14975E015F"/>
  </w:style>
  <w:style w:type="paragraph" w:customStyle="1" w:styleId="6955F2CD59695B4CBFAA0DE4CCDC8BA2">
    <w:name w:val="6955F2CD59695B4CBFAA0DE4CCDC8BA2"/>
  </w:style>
  <w:style w:type="paragraph" w:customStyle="1" w:styleId="ACA406DDE1CE24469EB2EBCEF4EEEB25">
    <w:name w:val="ACA406DDE1CE24469EB2EBCEF4EEEB25"/>
  </w:style>
  <w:style w:type="paragraph" w:customStyle="1" w:styleId="D65AC2AC05D75E4D82BF774564506B61">
    <w:name w:val="D65AC2AC05D75E4D82BF774564506B61"/>
  </w:style>
  <w:style w:type="paragraph" w:customStyle="1" w:styleId="A7C1C6FF695D75479F0A9A19984D0A77">
    <w:name w:val="A7C1C6FF695D75479F0A9A19984D0A77"/>
  </w:style>
  <w:style w:type="paragraph" w:customStyle="1" w:styleId="25DC7C6C02029F4489938809585886A2">
    <w:name w:val="25DC7C6C02029F4489938809585886A2"/>
  </w:style>
  <w:style w:type="paragraph" w:customStyle="1" w:styleId="02E5571A9A807348BB5C7802E55C317D">
    <w:name w:val="02E5571A9A807348BB5C7802E55C317D"/>
  </w:style>
  <w:style w:type="paragraph" w:customStyle="1" w:styleId="AFA7D92FC5841742BD8FC05E19E93FC2">
    <w:name w:val="AFA7D92FC5841742BD8FC05E19E93FC2"/>
  </w:style>
  <w:style w:type="paragraph" w:customStyle="1" w:styleId="58FCE01ED33315409967FEFAA1FB4434">
    <w:name w:val="58FCE01ED33315409967FEFAA1FB4434"/>
  </w:style>
  <w:style w:type="paragraph" w:customStyle="1" w:styleId="8A144DFF19105840B4E91FC92431EA7D">
    <w:name w:val="8A144DFF19105840B4E91FC92431EA7D"/>
  </w:style>
  <w:style w:type="paragraph" w:customStyle="1" w:styleId="3029C0BBD423B54BAA00BA56BE566888">
    <w:name w:val="3029C0BBD423B54BAA00BA56BE566888"/>
  </w:style>
  <w:style w:type="paragraph" w:customStyle="1" w:styleId="1BFDFC5AC8F8CF4BB2CD24A701CE992D">
    <w:name w:val="1BFDFC5AC8F8CF4BB2CD24A701CE992D"/>
  </w:style>
  <w:style w:type="paragraph" w:customStyle="1" w:styleId="F7AED2C2EF5FC54CAED5AC17FA503282">
    <w:name w:val="F7AED2C2EF5FC54CAED5AC17FA503282"/>
  </w:style>
  <w:style w:type="paragraph" w:customStyle="1" w:styleId="A647014B04F93747B2F2D822071DE717">
    <w:name w:val="A647014B04F93747B2F2D822071DE717"/>
  </w:style>
  <w:style w:type="paragraph" w:customStyle="1" w:styleId="42B507188A71B042833897F6B81D13D9">
    <w:name w:val="42B507188A71B042833897F6B81D13D9"/>
  </w:style>
  <w:style w:type="paragraph" w:customStyle="1" w:styleId="A67F2ED5CE4C214A8D3B577031A7A771">
    <w:name w:val="A67F2ED5CE4C214A8D3B577031A7A771"/>
  </w:style>
  <w:style w:type="paragraph" w:customStyle="1" w:styleId="F3E328006844CA4E9379B40FDB38C0D9">
    <w:name w:val="F3E328006844CA4E9379B40FDB38C0D9"/>
  </w:style>
  <w:style w:type="paragraph" w:customStyle="1" w:styleId="64277793E0EB07438D6CBAF95BE2579C">
    <w:name w:val="64277793E0EB07438D6CBAF95BE2579C"/>
  </w:style>
  <w:style w:type="paragraph" w:customStyle="1" w:styleId="C2551C7AA2CD4648981C7539A44BE0BE">
    <w:name w:val="C2551C7AA2CD4648981C7539A44BE0BE"/>
  </w:style>
  <w:style w:type="paragraph" w:customStyle="1" w:styleId="ABA34ECD9C6747429D1F9FD35C962220">
    <w:name w:val="ABA34ECD9C6747429D1F9FD35C962220"/>
  </w:style>
  <w:style w:type="paragraph" w:customStyle="1" w:styleId="AF577C5BDC77F142A197C758CA89C7BA">
    <w:name w:val="AF577C5BDC77F142A197C758CA89C7BA"/>
  </w:style>
  <w:style w:type="paragraph" w:customStyle="1" w:styleId="F8E70598236C594F82EB04E12B33B6A8">
    <w:name w:val="F8E70598236C594F82EB04E12B33B6A8"/>
    <w:rsid w:val="00A40398"/>
  </w:style>
  <w:style w:type="paragraph" w:customStyle="1" w:styleId="B3ED943BD76AD04DB767BCD691C7195B">
    <w:name w:val="B3ED943BD76AD04DB767BCD691C7195B"/>
    <w:rsid w:val="00A40398"/>
  </w:style>
  <w:style w:type="paragraph" w:customStyle="1" w:styleId="8AA40955DFFAB145BE0C3F7F70686597">
    <w:name w:val="8AA40955DFFAB145BE0C3F7F70686597"/>
    <w:rsid w:val="00A40398"/>
  </w:style>
  <w:style w:type="paragraph" w:customStyle="1" w:styleId="700464E5A4989448A7E736D3D1671037">
    <w:name w:val="700464E5A4989448A7E736D3D1671037"/>
    <w:rsid w:val="00A40398"/>
  </w:style>
  <w:style w:type="paragraph" w:customStyle="1" w:styleId="64D3FDEEF308BE42BB56F37FEAACD244">
    <w:name w:val="64D3FDEEF308BE42BB56F37FEAACD244"/>
    <w:rsid w:val="00A40398"/>
  </w:style>
  <w:style w:type="paragraph" w:customStyle="1" w:styleId="344D7AC28F8D854AA29987941B9B06F2">
    <w:name w:val="344D7AC28F8D854AA29987941B9B06F2"/>
    <w:rsid w:val="00A40398"/>
  </w:style>
  <w:style w:type="paragraph" w:customStyle="1" w:styleId="0E67EE2A2872D14F83965C39E8E3912F">
    <w:name w:val="0E67EE2A2872D14F83965C39E8E3912F"/>
    <w:rsid w:val="00A40398"/>
  </w:style>
  <w:style w:type="paragraph" w:customStyle="1" w:styleId="981111148D9D9546B3A51C0F29B54E46">
    <w:name w:val="981111148D9D9546B3A51C0F29B54E46"/>
    <w:rsid w:val="00A40398"/>
  </w:style>
  <w:style w:type="paragraph" w:customStyle="1" w:styleId="E0B4AE258F849840B37E2051480E47A3">
    <w:name w:val="E0B4AE258F849840B37E2051480E47A3"/>
    <w:rsid w:val="00A40398"/>
  </w:style>
  <w:style w:type="paragraph" w:customStyle="1" w:styleId="90CEC21F5CC96D4C94181FDEE524EE20">
    <w:name w:val="90CEC21F5CC96D4C94181FDEE524EE20"/>
    <w:rsid w:val="00A40398"/>
  </w:style>
  <w:style w:type="paragraph" w:customStyle="1" w:styleId="D795BB38A814AF4785CEC2B3E7082CE8">
    <w:name w:val="D795BB38A814AF4785CEC2B3E7082CE8"/>
    <w:rsid w:val="00A40398"/>
  </w:style>
  <w:style w:type="paragraph" w:customStyle="1" w:styleId="A4A2E565D4DC0B4ABCD9817E9AFB6697">
    <w:name w:val="A4A2E565D4DC0B4ABCD9817E9AFB6697"/>
    <w:rsid w:val="00A40398"/>
  </w:style>
  <w:style w:type="paragraph" w:customStyle="1" w:styleId="A971D1C919DD474CB1333F4E62BE3CE1">
    <w:name w:val="A971D1C919DD474CB1333F4E62BE3CE1"/>
    <w:rsid w:val="00A40398"/>
  </w:style>
  <w:style w:type="paragraph" w:customStyle="1" w:styleId="7EBF9EAB9558F446BD589BC60DD156E2">
    <w:name w:val="7EBF9EAB9558F446BD589BC60DD156E2"/>
    <w:rsid w:val="00A40398"/>
  </w:style>
  <w:style w:type="paragraph" w:customStyle="1" w:styleId="F97470E9014EB448A73915603D5E7E0E">
    <w:name w:val="F97470E9014EB448A73915603D5E7E0E"/>
    <w:rsid w:val="00A40398"/>
  </w:style>
  <w:style w:type="paragraph" w:customStyle="1" w:styleId="46738720447EA64BA0C5D900783E2790">
    <w:name w:val="46738720447EA64BA0C5D900783E2790"/>
    <w:rsid w:val="00A40398"/>
  </w:style>
  <w:style w:type="paragraph" w:customStyle="1" w:styleId="4AC8690C0C145E4FA6FD5FCB8D37E094">
    <w:name w:val="4AC8690C0C145E4FA6FD5FCB8D37E094"/>
    <w:rsid w:val="00A40398"/>
  </w:style>
  <w:style w:type="paragraph" w:customStyle="1" w:styleId="F8D9011A4A444243B674330F0C0F89DB">
    <w:name w:val="F8D9011A4A444243B674330F0C0F89DB"/>
    <w:rsid w:val="00A40398"/>
  </w:style>
  <w:style w:type="paragraph" w:customStyle="1" w:styleId="12C34ADCAF261148A292373046EA8BB8">
    <w:name w:val="12C34ADCAF261148A292373046EA8BB8"/>
    <w:rsid w:val="00A403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6D855B2F461D429FB79C04AA3BE2E3">
    <w:name w:val="0A6D855B2F461D429FB79C04AA3BE2E3"/>
  </w:style>
  <w:style w:type="character" w:styleId="PlaceholderText">
    <w:name w:val="Placeholder Text"/>
    <w:basedOn w:val="DefaultParagraphFont"/>
    <w:uiPriority w:val="99"/>
    <w:semiHidden/>
    <w:rsid w:val="00A40398"/>
    <w:rPr>
      <w:color w:val="808080"/>
    </w:rPr>
  </w:style>
  <w:style w:type="paragraph" w:customStyle="1" w:styleId="ABF1C602E6AABF408206B1A600AA801D">
    <w:name w:val="ABF1C602E6AABF408206B1A600AA801D"/>
  </w:style>
  <w:style w:type="paragraph" w:customStyle="1" w:styleId="6F9FFBFAD32D5C43864A6849AC0B5704">
    <w:name w:val="6F9FFBFAD32D5C43864A6849AC0B5704"/>
  </w:style>
  <w:style w:type="paragraph" w:customStyle="1" w:styleId="3A5B781DE724144F91BC270F8DBA2CF3">
    <w:name w:val="3A5B781DE724144F91BC270F8DBA2CF3"/>
  </w:style>
  <w:style w:type="paragraph" w:customStyle="1" w:styleId="DCD23D4C7655C843A71B91142505FE18">
    <w:name w:val="DCD23D4C7655C843A71B91142505FE18"/>
  </w:style>
  <w:style w:type="paragraph" w:customStyle="1" w:styleId="047039DDF792BC41B7F5F0B6B72B4D76">
    <w:name w:val="047039DDF792BC41B7F5F0B6B72B4D76"/>
  </w:style>
  <w:style w:type="paragraph" w:customStyle="1" w:styleId="19A70D378B2E4A4A97E352C9A8F6262D">
    <w:name w:val="19A70D378B2E4A4A97E352C9A8F6262D"/>
  </w:style>
  <w:style w:type="paragraph" w:customStyle="1" w:styleId="7A2BF9A8BB5824488E9E0DC9695D58FA">
    <w:name w:val="7A2BF9A8BB5824488E9E0DC9695D58FA"/>
  </w:style>
  <w:style w:type="paragraph" w:customStyle="1" w:styleId="5A6EA94DBA816A4482FD0B8963D832C2">
    <w:name w:val="5A6EA94DBA816A4482FD0B8963D832C2"/>
  </w:style>
  <w:style w:type="paragraph" w:customStyle="1" w:styleId="56A02A695D31EA409C4FFD1678CD8517">
    <w:name w:val="56A02A695D31EA409C4FFD1678CD8517"/>
  </w:style>
  <w:style w:type="paragraph" w:customStyle="1" w:styleId="BD5749D85C63574FBF49E4146CFE604C">
    <w:name w:val="BD5749D85C63574FBF49E4146CFE604C"/>
  </w:style>
  <w:style w:type="paragraph" w:customStyle="1" w:styleId="0935DA8E5163814E954A1871C3ADE98D">
    <w:name w:val="0935DA8E5163814E954A1871C3ADE98D"/>
  </w:style>
  <w:style w:type="paragraph" w:customStyle="1" w:styleId="5A40AA64E505E84BA8991756D42724A2">
    <w:name w:val="5A40AA64E505E84BA8991756D42724A2"/>
  </w:style>
  <w:style w:type="paragraph" w:customStyle="1" w:styleId="F5531043142CC9459377AE1F29909222">
    <w:name w:val="F5531043142CC9459377AE1F29909222"/>
  </w:style>
  <w:style w:type="paragraph" w:customStyle="1" w:styleId="A2E561AA42DCDD47A7EBE652A8ADE84D">
    <w:name w:val="A2E561AA42DCDD47A7EBE652A8ADE84D"/>
  </w:style>
  <w:style w:type="paragraph" w:customStyle="1" w:styleId="0DA3F248D60FF34786796303E1C753E2">
    <w:name w:val="0DA3F248D60FF34786796303E1C753E2"/>
  </w:style>
  <w:style w:type="paragraph" w:customStyle="1" w:styleId="B430778F8E5F934CA3C48A7701216A44">
    <w:name w:val="B430778F8E5F934CA3C48A7701216A44"/>
  </w:style>
  <w:style w:type="paragraph" w:customStyle="1" w:styleId="4FC8037CD23C844E8B7B5B47A6A58E2C">
    <w:name w:val="4FC8037CD23C844E8B7B5B47A6A58E2C"/>
  </w:style>
  <w:style w:type="paragraph" w:customStyle="1" w:styleId="B4BFD11A73261A47B11BAC8D4C956E4F">
    <w:name w:val="B4BFD11A73261A47B11BAC8D4C956E4F"/>
  </w:style>
  <w:style w:type="paragraph" w:customStyle="1" w:styleId="DDB7085987E68C4DA19FBC14975E015F">
    <w:name w:val="DDB7085987E68C4DA19FBC14975E015F"/>
  </w:style>
  <w:style w:type="paragraph" w:customStyle="1" w:styleId="6955F2CD59695B4CBFAA0DE4CCDC8BA2">
    <w:name w:val="6955F2CD59695B4CBFAA0DE4CCDC8BA2"/>
  </w:style>
  <w:style w:type="paragraph" w:customStyle="1" w:styleId="ACA406DDE1CE24469EB2EBCEF4EEEB25">
    <w:name w:val="ACA406DDE1CE24469EB2EBCEF4EEEB25"/>
  </w:style>
  <w:style w:type="paragraph" w:customStyle="1" w:styleId="D65AC2AC05D75E4D82BF774564506B61">
    <w:name w:val="D65AC2AC05D75E4D82BF774564506B61"/>
  </w:style>
  <w:style w:type="paragraph" w:customStyle="1" w:styleId="A7C1C6FF695D75479F0A9A19984D0A77">
    <w:name w:val="A7C1C6FF695D75479F0A9A19984D0A77"/>
  </w:style>
  <w:style w:type="paragraph" w:customStyle="1" w:styleId="25DC7C6C02029F4489938809585886A2">
    <w:name w:val="25DC7C6C02029F4489938809585886A2"/>
  </w:style>
  <w:style w:type="paragraph" w:customStyle="1" w:styleId="02E5571A9A807348BB5C7802E55C317D">
    <w:name w:val="02E5571A9A807348BB5C7802E55C317D"/>
  </w:style>
  <w:style w:type="paragraph" w:customStyle="1" w:styleId="AFA7D92FC5841742BD8FC05E19E93FC2">
    <w:name w:val="AFA7D92FC5841742BD8FC05E19E93FC2"/>
  </w:style>
  <w:style w:type="paragraph" w:customStyle="1" w:styleId="58FCE01ED33315409967FEFAA1FB4434">
    <w:name w:val="58FCE01ED33315409967FEFAA1FB4434"/>
  </w:style>
  <w:style w:type="paragraph" w:customStyle="1" w:styleId="8A144DFF19105840B4E91FC92431EA7D">
    <w:name w:val="8A144DFF19105840B4E91FC92431EA7D"/>
  </w:style>
  <w:style w:type="paragraph" w:customStyle="1" w:styleId="3029C0BBD423B54BAA00BA56BE566888">
    <w:name w:val="3029C0BBD423B54BAA00BA56BE566888"/>
  </w:style>
  <w:style w:type="paragraph" w:customStyle="1" w:styleId="1BFDFC5AC8F8CF4BB2CD24A701CE992D">
    <w:name w:val="1BFDFC5AC8F8CF4BB2CD24A701CE992D"/>
  </w:style>
  <w:style w:type="paragraph" w:customStyle="1" w:styleId="F7AED2C2EF5FC54CAED5AC17FA503282">
    <w:name w:val="F7AED2C2EF5FC54CAED5AC17FA503282"/>
  </w:style>
  <w:style w:type="paragraph" w:customStyle="1" w:styleId="A647014B04F93747B2F2D822071DE717">
    <w:name w:val="A647014B04F93747B2F2D822071DE717"/>
  </w:style>
  <w:style w:type="paragraph" w:customStyle="1" w:styleId="42B507188A71B042833897F6B81D13D9">
    <w:name w:val="42B507188A71B042833897F6B81D13D9"/>
  </w:style>
  <w:style w:type="paragraph" w:customStyle="1" w:styleId="A67F2ED5CE4C214A8D3B577031A7A771">
    <w:name w:val="A67F2ED5CE4C214A8D3B577031A7A771"/>
  </w:style>
  <w:style w:type="paragraph" w:customStyle="1" w:styleId="F3E328006844CA4E9379B40FDB38C0D9">
    <w:name w:val="F3E328006844CA4E9379B40FDB38C0D9"/>
  </w:style>
  <w:style w:type="paragraph" w:customStyle="1" w:styleId="64277793E0EB07438D6CBAF95BE2579C">
    <w:name w:val="64277793E0EB07438D6CBAF95BE2579C"/>
  </w:style>
  <w:style w:type="paragraph" w:customStyle="1" w:styleId="C2551C7AA2CD4648981C7539A44BE0BE">
    <w:name w:val="C2551C7AA2CD4648981C7539A44BE0BE"/>
  </w:style>
  <w:style w:type="paragraph" w:customStyle="1" w:styleId="ABA34ECD9C6747429D1F9FD35C962220">
    <w:name w:val="ABA34ECD9C6747429D1F9FD35C962220"/>
  </w:style>
  <w:style w:type="paragraph" w:customStyle="1" w:styleId="AF577C5BDC77F142A197C758CA89C7BA">
    <w:name w:val="AF577C5BDC77F142A197C758CA89C7BA"/>
  </w:style>
  <w:style w:type="paragraph" w:customStyle="1" w:styleId="F8E70598236C594F82EB04E12B33B6A8">
    <w:name w:val="F8E70598236C594F82EB04E12B33B6A8"/>
    <w:rsid w:val="00A40398"/>
  </w:style>
  <w:style w:type="paragraph" w:customStyle="1" w:styleId="B3ED943BD76AD04DB767BCD691C7195B">
    <w:name w:val="B3ED943BD76AD04DB767BCD691C7195B"/>
    <w:rsid w:val="00A40398"/>
  </w:style>
  <w:style w:type="paragraph" w:customStyle="1" w:styleId="8AA40955DFFAB145BE0C3F7F70686597">
    <w:name w:val="8AA40955DFFAB145BE0C3F7F70686597"/>
    <w:rsid w:val="00A40398"/>
  </w:style>
  <w:style w:type="paragraph" w:customStyle="1" w:styleId="700464E5A4989448A7E736D3D1671037">
    <w:name w:val="700464E5A4989448A7E736D3D1671037"/>
    <w:rsid w:val="00A40398"/>
  </w:style>
  <w:style w:type="paragraph" w:customStyle="1" w:styleId="64D3FDEEF308BE42BB56F37FEAACD244">
    <w:name w:val="64D3FDEEF308BE42BB56F37FEAACD244"/>
    <w:rsid w:val="00A40398"/>
  </w:style>
  <w:style w:type="paragraph" w:customStyle="1" w:styleId="344D7AC28F8D854AA29987941B9B06F2">
    <w:name w:val="344D7AC28F8D854AA29987941B9B06F2"/>
    <w:rsid w:val="00A40398"/>
  </w:style>
  <w:style w:type="paragraph" w:customStyle="1" w:styleId="0E67EE2A2872D14F83965C39E8E3912F">
    <w:name w:val="0E67EE2A2872D14F83965C39E8E3912F"/>
    <w:rsid w:val="00A40398"/>
  </w:style>
  <w:style w:type="paragraph" w:customStyle="1" w:styleId="981111148D9D9546B3A51C0F29B54E46">
    <w:name w:val="981111148D9D9546B3A51C0F29B54E46"/>
    <w:rsid w:val="00A40398"/>
  </w:style>
  <w:style w:type="paragraph" w:customStyle="1" w:styleId="E0B4AE258F849840B37E2051480E47A3">
    <w:name w:val="E0B4AE258F849840B37E2051480E47A3"/>
    <w:rsid w:val="00A40398"/>
  </w:style>
  <w:style w:type="paragraph" w:customStyle="1" w:styleId="90CEC21F5CC96D4C94181FDEE524EE20">
    <w:name w:val="90CEC21F5CC96D4C94181FDEE524EE20"/>
    <w:rsid w:val="00A40398"/>
  </w:style>
  <w:style w:type="paragraph" w:customStyle="1" w:styleId="D795BB38A814AF4785CEC2B3E7082CE8">
    <w:name w:val="D795BB38A814AF4785CEC2B3E7082CE8"/>
    <w:rsid w:val="00A40398"/>
  </w:style>
  <w:style w:type="paragraph" w:customStyle="1" w:styleId="A4A2E565D4DC0B4ABCD9817E9AFB6697">
    <w:name w:val="A4A2E565D4DC0B4ABCD9817E9AFB6697"/>
    <w:rsid w:val="00A40398"/>
  </w:style>
  <w:style w:type="paragraph" w:customStyle="1" w:styleId="A971D1C919DD474CB1333F4E62BE3CE1">
    <w:name w:val="A971D1C919DD474CB1333F4E62BE3CE1"/>
    <w:rsid w:val="00A40398"/>
  </w:style>
  <w:style w:type="paragraph" w:customStyle="1" w:styleId="7EBF9EAB9558F446BD589BC60DD156E2">
    <w:name w:val="7EBF9EAB9558F446BD589BC60DD156E2"/>
    <w:rsid w:val="00A40398"/>
  </w:style>
  <w:style w:type="paragraph" w:customStyle="1" w:styleId="F97470E9014EB448A73915603D5E7E0E">
    <w:name w:val="F97470E9014EB448A73915603D5E7E0E"/>
    <w:rsid w:val="00A40398"/>
  </w:style>
  <w:style w:type="paragraph" w:customStyle="1" w:styleId="46738720447EA64BA0C5D900783E2790">
    <w:name w:val="46738720447EA64BA0C5D900783E2790"/>
    <w:rsid w:val="00A40398"/>
  </w:style>
  <w:style w:type="paragraph" w:customStyle="1" w:styleId="4AC8690C0C145E4FA6FD5FCB8D37E094">
    <w:name w:val="4AC8690C0C145E4FA6FD5FCB8D37E094"/>
    <w:rsid w:val="00A40398"/>
  </w:style>
  <w:style w:type="paragraph" w:customStyle="1" w:styleId="F8D9011A4A444243B674330F0C0F89DB">
    <w:name w:val="F8D9011A4A444243B674330F0C0F89DB"/>
    <w:rsid w:val="00A40398"/>
  </w:style>
  <w:style w:type="paragraph" w:customStyle="1" w:styleId="12C34ADCAF261148A292373046EA8BB8">
    <w:name w:val="12C34ADCAF261148A292373046EA8BB8"/>
    <w:rsid w:val="00A40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                                                               Day, Date, Year 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752667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2012-01-04T18:12:00+00:00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1422891</Value>
      <Value>1422892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Tour tickets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TP102810019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1D026-7480-4445-9870-CD301C284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C21C-C3BE-43F5-992A-0975789F1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52F97B-5D4F-4739-8174-E005B984D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TM02810020</Template>
  <TotalTime>45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 tickets</vt:lpstr>
    </vt:vector>
  </TitlesOfParts>
  <Company>Microsoft Corporation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tickets</dc:title>
  <dc:subject/>
  <dc:creator>Microsoft Office User</dc:creator>
  <cp:lastModifiedBy>Microsoft Office User</cp:lastModifiedBy>
  <cp:revision>5</cp:revision>
  <cp:lastPrinted>2015-10-27T19:07:00Z</cp:lastPrinted>
  <dcterms:created xsi:type="dcterms:W3CDTF">2015-10-27T17:54:00Z</dcterms:created>
  <dcterms:modified xsi:type="dcterms:W3CDTF">2015-10-27T19:09:00Z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